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37" w:rsidRPr="009B2137" w:rsidRDefault="009B2137" w:rsidP="009B2137">
      <w:pPr>
        <w:jc w:val="center"/>
        <w:rPr>
          <w:rFonts w:ascii="Times New Roman" w:hAnsi="Times New Roman"/>
          <w:b/>
        </w:rPr>
      </w:pPr>
      <w:r w:rsidRPr="009B2137">
        <w:rPr>
          <w:rFonts w:ascii="Times New Roman" w:hAnsi="Times New Roman"/>
          <w:b/>
        </w:rPr>
        <w:t>TELJESÍTÉS IGAZOLÁS</w:t>
      </w:r>
    </w:p>
    <w:p w:rsidR="009B2137" w:rsidRPr="00DF5897" w:rsidRDefault="009B2137" w:rsidP="00DF5897">
      <w:pPr>
        <w:pStyle w:val="10"/>
        <w:spacing w:after="0"/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11"/>
      </w:tblGrid>
      <w:tr w:rsidR="009B2137" w:rsidRPr="004D2548" w:rsidTr="00143922">
        <w:trPr>
          <w:trHeight w:val="662"/>
        </w:trPr>
        <w:tc>
          <w:tcPr>
            <w:tcW w:w="3227" w:type="dxa"/>
            <w:shd w:val="clear" w:color="auto" w:fill="auto"/>
            <w:vAlign w:val="center"/>
          </w:tcPr>
          <w:p w:rsidR="009B2137" w:rsidRPr="004D2548" w:rsidRDefault="00B1599B" w:rsidP="00143922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teljesítés igazolással felhatalmazott neve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9B2137" w:rsidRPr="004D2548" w:rsidRDefault="009B2137" w:rsidP="00143922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9B2137" w:rsidRPr="004D2548" w:rsidTr="00143922">
        <w:trPr>
          <w:trHeight w:val="662"/>
        </w:trPr>
        <w:tc>
          <w:tcPr>
            <w:tcW w:w="3227" w:type="dxa"/>
            <w:shd w:val="clear" w:color="auto" w:fill="auto"/>
            <w:vAlign w:val="center"/>
          </w:tcPr>
          <w:p w:rsidR="009B2137" w:rsidRPr="004D2548" w:rsidRDefault="009D3956" w:rsidP="00143922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Kapcsolattartási cím/telefonszám/e-mail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9B2137" w:rsidRPr="004D2548" w:rsidRDefault="00BF14C9" w:rsidP="00BF14C9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B2137" w:rsidRPr="004D2548" w:rsidTr="00143922">
        <w:trPr>
          <w:trHeight w:val="662"/>
        </w:trPr>
        <w:tc>
          <w:tcPr>
            <w:tcW w:w="3227" w:type="dxa"/>
            <w:shd w:val="clear" w:color="auto" w:fill="auto"/>
            <w:vAlign w:val="center"/>
          </w:tcPr>
          <w:p w:rsidR="009B2137" w:rsidRPr="004D2548" w:rsidRDefault="009B2137" w:rsidP="00143922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4D2548">
              <w:rPr>
                <w:rFonts w:cs="Arial"/>
                <w:sz w:val="24"/>
                <w:szCs w:val="24"/>
              </w:rPr>
              <w:t>Szervezeti egység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9B2137" w:rsidRPr="004D2548" w:rsidRDefault="009B2137" w:rsidP="00143922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5D1D43" w:rsidRPr="00ED48FB" w:rsidRDefault="005D1D43" w:rsidP="00B1599B">
      <w:pPr>
        <w:pStyle w:val="10"/>
        <w:ind w:left="-142"/>
        <w:jc w:val="left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11"/>
      </w:tblGrid>
      <w:tr w:rsidR="009B2137" w:rsidRPr="004D2548" w:rsidTr="001927C0">
        <w:trPr>
          <w:trHeight w:val="552"/>
        </w:trPr>
        <w:tc>
          <w:tcPr>
            <w:tcW w:w="3227" w:type="dxa"/>
            <w:shd w:val="clear" w:color="auto" w:fill="auto"/>
            <w:vAlign w:val="center"/>
          </w:tcPr>
          <w:p w:rsidR="009B2137" w:rsidRPr="004D2548" w:rsidRDefault="009B2137" w:rsidP="001927C0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4D2548">
              <w:rPr>
                <w:rFonts w:cs="Arial"/>
                <w:sz w:val="24"/>
                <w:szCs w:val="24"/>
              </w:rPr>
              <w:t>Cégnév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9B2137" w:rsidRPr="004D2548" w:rsidRDefault="009B2137" w:rsidP="00143922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9B2137" w:rsidRPr="004D2548" w:rsidTr="00143922">
        <w:trPr>
          <w:trHeight w:val="687"/>
        </w:trPr>
        <w:tc>
          <w:tcPr>
            <w:tcW w:w="3227" w:type="dxa"/>
            <w:shd w:val="clear" w:color="auto" w:fill="auto"/>
            <w:vAlign w:val="center"/>
          </w:tcPr>
          <w:p w:rsidR="009B2137" w:rsidRPr="004D2548" w:rsidRDefault="009D3956" w:rsidP="00143922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Kapcsolattartási cím/telefonszám/e-mail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BE71FD" w:rsidRPr="004D2548" w:rsidRDefault="00BE71FD" w:rsidP="00143922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9B2137" w:rsidRPr="004D2548" w:rsidTr="00143922">
        <w:trPr>
          <w:trHeight w:val="552"/>
        </w:trPr>
        <w:tc>
          <w:tcPr>
            <w:tcW w:w="3227" w:type="dxa"/>
            <w:shd w:val="clear" w:color="auto" w:fill="auto"/>
            <w:vAlign w:val="center"/>
          </w:tcPr>
          <w:p w:rsidR="009B2137" w:rsidRPr="004D2548" w:rsidRDefault="009B2137" w:rsidP="00143922">
            <w:pPr>
              <w:pStyle w:val="10"/>
              <w:jc w:val="left"/>
              <w:rPr>
                <w:rFonts w:cs="Arial"/>
                <w:sz w:val="24"/>
                <w:szCs w:val="24"/>
              </w:rPr>
            </w:pPr>
            <w:r w:rsidRPr="004D2548">
              <w:rPr>
                <w:rFonts w:cs="Arial"/>
                <w:sz w:val="24"/>
                <w:szCs w:val="24"/>
              </w:rPr>
              <w:t>Azonosító</w:t>
            </w:r>
            <w:r w:rsidR="00B1599B">
              <w:rPr>
                <w:rFonts w:cs="Arial"/>
                <w:sz w:val="24"/>
                <w:szCs w:val="24"/>
              </w:rPr>
              <w:t xml:space="preserve"> </w:t>
            </w:r>
            <w:r w:rsidRPr="004D2548">
              <w:rPr>
                <w:rFonts w:cs="Arial"/>
                <w:sz w:val="24"/>
                <w:szCs w:val="24"/>
              </w:rPr>
              <w:t>(adószám)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9B2137" w:rsidRPr="004D2548" w:rsidRDefault="009B2137" w:rsidP="00143922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9B2137" w:rsidRPr="00ED48FB" w:rsidRDefault="009B2137" w:rsidP="00B1599B">
      <w:pPr>
        <w:pStyle w:val="10"/>
        <w:ind w:left="-142"/>
        <w:jc w:val="left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9"/>
      </w:tblGrid>
      <w:tr w:rsidR="00ED48FB" w:rsidRPr="004D2548" w:rsidTr="00143922">
        <w:trPr>
          <w:trHeight w:val="828"/>
        </w:trPr>
        <w:tc>
          <w:tcPr>
            <w:tcW w:w="4644" w:type="dxa"/>
            <w:shd w:val="clear" w:color="auto" w:fill="auto"/>
            <w:vAlign w:val="center"/>
          </w:tcPr>
          <w:p w:rsidR="00ED48FB" w:rsidRDefault="00ED48FB" w:rsidP="00143922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Áru-, eszköz</w:t>
            </w:r>
            <w:r w:rsidRPr="00ED48FB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D48FB">
              <w:rPr>
                <w:rFonts w:cs="Arial"/>
                <w:sz w:val="24"/>
                <w:szCs w:val="24"/>
              </w:rPr>
              <w:t>szolgáltatás,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D48FB">
              <w:rPr>
                <w:rFonts w:cs="Arial"/>
                <w:sz w:val="24"/>
                <w:szCs w:val="24"/>
              </w:rPr>
              <w:t>műszaki beruházás</w:t>
            </w:r>
            <w:r>
              <w:rPr>
                <w:rFonts w:cs="Arial"/>
                <w:sz w:val="24"/>
                <w:szCs w:val="24"/>
              </w:rPr>
              <w:t xml:space="preserve"> megnevezése/tárgya: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D48FB" w:rsidRPr="004D2548" w:rsidRDefault="00CF254F" w:rsidP="00143922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Open Access publikáció</w:t>
            </w:r>
          </w:p>
        </w:tc>
      </w:tr>
      <w:tr w:rsidR="009B2137" w:rsidRPr="004D2548" w:rsidTr="00143922">
        <w:trPr>
          <w:trHeight w:val="947"/>
        </w:trPr>
        <w:tc>
          <w:tcPr>
            <w:tcW w:w="4644" w:type="dxa"/>
            <w:shd w:val="clear" w:color="auto" w:fill="auto"/>
            <w:vAlign w:val="center"/>
          </w:tcPr>
          <w:p w:rsidR="009B2137" w:rsidRPr="004D2548" w:rsidRDefault="001155EE" w:rsidP="00143922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Hivatkozás</w:t>
            </w:r>
            <w:r w:rsidR="009B2137" w:rsidRPr="004D2548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9B2137" w:rsidRPr="004D2548">
              <w:rPr>
                <w:rFonts w:cs="Arial"/>
                <w:sz w:val="24"/>
                <w:szCs w:val="24"/>
              </w:rPr>
              <w:t>(</w:t>
            </w:r>
            <w:r w:rsidR="009B2137" w:rsidRPr="00A91A55">
              <w:rPr>
                <w:rFonts w:cs="Arial"/>
                <w:sz w:val="18"/>
                <w:szCs w:val="18"/>
              </w:rPr>
              <w:t>kérjük megadni a</w:t>
            </w:r>
            <w:r w:rsidR="00806744">
              <w:rPr>
                <w:rFonts w:cs="Arial"/>
                <w:sz w:val="18"/>
                <w:szCs w:val="18"/>
              </w:rPr>
              <w:t xml:space="preserve"> megrendelés és </w:t>
            </w:r>
            <w:r w:rsidR="009B2137" w:rsidRPr="00A91A55">
              <w:rPr>
                <w:rFonts w:cs="Arial"/>
                <w:sz w:val="18"/>
                <w:szCs w:val="18"/>
              </w:rPr>
              <w:t>szerződés</w:t>
            </w:r>
            <w:r w:rsidR="00806744">
              <w:rPr>
                <w:rFonts w:cs="Arial"/>
                <w:sz w:val="18"/>
                <w:szCs w:val="18"/>
              </w:rPr>
              <w:t xml:space="preserve"> azo</w:t>
            </w:r>
            <w:r w:rsidR="00A91A55" w:rsidRPr="00A91A55">
              <w:rPr>
                <w:rFonts w:cs="Arial"/>
                <w:sz w:val="18"/>
                <w:szCs w:val="18"/>
              </w:rPr>
              <w:t>nosító adatait</w:t>
            </w:r>
            <w:r w:rsidR="007A5D1B">
              <w:rPr>
                <w:rFonts w:cs="Arial"/>
                <w:sz w:val="18"/>
                <w:szCs w:val="18"/>
              </w:rPr>
              <w:t xml:space="preserve">: </w:t>
            </w:r>
            <w:r w:rsidR="007A5D1B" w:rsidRPr="007A5D1B">
              <w:rPr>
                <w:rFonts w:cs="Arial"/>
                <w:b/>
                <w:sz w:val="18"/>
                <w:szCs w:val="18"/>
              </w:rPr>
              <w:t>EOS azonosító és Iktatószám</w:t>
            </w:r>
            <w:r w:rsidR="00A91A55" w:rsidRPr="00A91A5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9B2137" w:rsidRPr="00E948F9" w:rsidRDefault="00E33B32" w:rsidP="00143922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  <w:highlight w:val="yellow"/>
              </w:rPr>
            </w:pPr>
            <w:r w:rsidRPr="00251ED7">
              <w:rPr>
                <w:rFonts w:cs="Arial"/>
                <w:sz w:val="24"/>
                <w:szCs w:val="24"/>
                <w:highlight w:val="yellow"/>
              </w:rPr>
              <w:t>EOS:</w:t>
            </w:r>
            <w:r w:rsidR="00E948F9">
              <w:rPr>
                <w:rFonts w:cs="Arial"/>
                <w:sz w:val="24"/>
                <w:szCs w:val="24"/>
                <w:highlight w:val="yellow"/>
              </w:rPr>
              <w:t xml:space="preserve"> EOS </w:t>
            </w:r>
            <w:r w:rsidR="00E948F9" w:rsidRPr="00E948F9">
              <w:rPr>
                <w:rFonts w:cs="Arial"/>
                <w:sz w:val="24"/>
                <w:szCs w:val="24"/>
                <w:highlight w:val="yellow"/>
              </w:rPr>
              <w:t>szerződés azonosító</w:t>
            </w:r>
            <w:r w:rsidRPr="00E948F9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</w:p>
          <w:p w:rsidR="00E33B32" w:rsidRPr="004D2548" w:rsidRDefault="00E33B32" w:rsidP="00143922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E948F9">
              <w:rPr>
                <w:rFonts w:cs="Arial"/>
                <w:sz w:val="24"/>
                <w:szCs w:val="24"/>
                <w:highlight w:val="yellow"/>
              </w:rPr>
              <w:t>KV:</w:t>
            </w:r>
            <w:r w:rsidR="00E948F9" w:rsidRPr="00E948F9">
              <w:rPr>
                <w:rFonts w:cs="Arial"/>
                <w:sz w:val="24"/>
                <w:szCs w:val="24"/>
                <w:highlight w:val="yellow"/>
              </w:rPr>
              <w:t xml:space="preserve"> EOS köt.váll azonosító</w:t>
            </w:r>
          </w:p>
        </w:tc>
      </w:tr>
      <w:tr w:rsidR="009B2137" w:rsidRPr="004D2548" w:rsidTr="00143922">
        <w:trPr>
          <w:trHeight w:val="828"/>
        </w:trPr>
        <w:tc>
          <w:tcPr>
            <w:tcW w:w="4644" w:type="dxa"/>
            <w:shd w:val="clear" w:color="auto" w:fill="auto"/>
            <w:vAlign w:val="center"/>
          </w:tcPr>
          <w:p w:rsidR="009B2137" w:rsidRPr="00A91A55" w:rsidRDefault="00A91A55" w:rsidP="00143922">
            <w:pPr>
              <w:pStyle w:val="10"/>
              <w:spacing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4"/>
                <w:szCs w:val="24"/>
              </w:rPr>
              <w:t>Teljesítés időpontja</w:t>
            </w:r>
            <w:r w:rsidR="009D3956">
              <w:rPr>
                <w:rFonts w:cs="Arial"/>
                <w:sz w:val="18"/>
                <w:szCs w:val="18"/>
              </w:rPr>
              <w:t>:(vállalási határidőn belül:  igen  / nem   ,dátum……..</w:t>
            </w:r>
            <w:r w:rsidRPr="00A91A5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9B2137" w:rsidRPr="004D2548" w:rsidRDefault="0097136D" w:rsidP="00E948F9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igen, </w:t>
            </w:r>
            <w:r w:rsidR="00E948F9">
              <w:rPr>
                <w:rFonts w:cs="Arial"/>
                <w:sz w:val="24"/>
                <w:szCs w:val="24"/>
                <w:highlight w:val="yellow"/>
              </w:rPr>
              <w:t>a számla kiállítási dátuma</w:t>
            </w:r>
          </w:p>
        </w:tc>
      </w:tr>
      <w:tr w:rsidR="009B2137" w:rsidRPr="004D2548" w:rsidTr="00143922">
        <w:trPr>
          <w:trHeight w:val="828"/>
        </w:trPr>
        <w:tc>
          <w:tcPr>
            <w:tcW w:w="4644" w:type="dxa"/>
            <w:shd w:val="clear" w:color="auto" w:fill="auto"/>
            <w:vAlign w:val="center"/>
          </w:tcPr>
          <w:p w:rsidR="009B2137" w:rsidRPr="00A91A55" w:rsidRDefault="00A91A55" w:rsidP="00143922">
            <w:pPr>
              <w:pStyle w:val="10"/>
              <w:spacing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4"/>
                <w:szCs w:val="24"/>
              </w:rPr>
              <w:t>Teljesítés mennyiség</w:t>
            </w:r>
            <w:r w:rsidR="009D3956">
              <w:rPr>
                <w:rFonts w:cs="Arial"/>
                <w:sz w:val="24"/>
                <w:szCs w:val="24"/>
              </w:rPr>
              <w:t>i/minőségi jellemzői</w:t>
            </w:r>
            <w:r w:rsidR="001155EE">
              <w:rPr>
                <w:rFonts w:cs="Arial"/>
                <w:sz w:val="24"/>
                <w:szCs w:val="24"/>
              </w:rPr>
              <w:t xml:space="preserve"> </w:t>
            </w:r>
            <w:r w:rsidRPr="00A91A55">
              <w:rPr>
                <w:rFonts w:cs="Arial"/>
                <w:sz w:val="18"/>
                <w:szCs w:val="18"/>
              </w:rPr>
              <w:t>(</w:t>
            </w:r>
            <w:r w:rsidR="001155EE">
              <w:rPr>
                <w:rFonts w:cs="Arial"/>
                <w:sz w:val="18"/>
                <w:szCs w:val="18"/>
              </w:rPr>
              <w:t xml:space="preserve">szerződés szerint: megfelelő / </w:t>
            </w:r>
            <w:r w:rsidR="009D3956">
              <w:rPr>
                <w:rFonts w:cs="Arial"/>
                <w:sz w:val="18"/>
                <w:szCs w:val="18"/>
              </w:rPr>
              <w:t>nem megfelelő)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9B2137" w:rsidRPr="004D2548" w:rsidRDefault="00DB367B" w:rsidP="00143922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megfelelő</w:t>
            </w:r>
          </w:p>
        </w:tc>
      </w:tr>
      <w:tr w:rsidR="009B2137" w:rsidRPr="004D2548" w:rsidTr="00143922">
        <w:trPr>
          <w:trHeight w:val="1124"/>
        </w:trPr>
        <w:tc>
          <w:tcPr>
            <w:tcW w:w="4644" w:type="dxa"/>
            <w:shd w:val="clear" w:color="auto" w:fill="auto"/>
            <w:vAlign w:val="center"/>
          </w:tcPr>
          <w:p w:rsidR="009B2137" w:rsidRPr="00A91A55" w:rsidRDefault="009D3956" w:rsidP="00143922">
            <w:pPr>
              <w:pStyle w:val="10"/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Termék/szolgáltatás ellenértéke</w:t>
            </w:r>
            <w:r w:rsidR="00A91A55">
              <w:rPr>
                <w:rFonts w:cs="Arial"/>
                <w:sz w:val="24"/>
                <w:szCs w:val="24"/>
              </w:rPr>
              <w:t>:</w:t>
            </w:r>
            <w:r w:rsidR="00DF5897">
              <w:rPr>
                <w:rFonts w:cs="Arial"/>
                <w:sz w:val="24"/>
                <w:szCs w:val="24"/>
              </w:rPr>
              <w:t xml:space="preserve"> </w:t>
            </w:r>
            <w:r w:rsidR="00A91A55"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18"/>
                <w:szCs w:val="18"/>
              </w:rPr>
              <w:t>kérjük egyértel</w:t>
            </w:r>
            <w:r w:rsidR="00A91A55">
              <w:rPr>
                <w:rFonts w:cs="Arial"/>
                <w:sz w:val="18"/>
                <w:szCs w:val="18"/>
              </w:rPr>
              <w:t>műen,</w:t>
            </w:r>
            <w:r w:rsidR="001155EE">
              <w:rPr>
                <w:rFonts w:cs="Arial"/>
                <w:sz w:val="18"/>
                <w:szCs w:val="18"/>
              </w:rPr>
              <w:t xml:space="preserve"> </w:t>
            </w:r>
            <w:r w:rsidR="00A91A55">
              <w:rPr>
                <w:rFonts w:cs="Arial"/>
                <w:sz w:val="18"/>
                <w:szCs w:val="18"/>
              </w:rPr>
              <w:t>áfa tartalom megjelölésével megadni,</w:t>
            </w:r>
            <w:r w:rsidR="001155EE">
              <w:rPr>
                <w:rFonts w:cs="Arial"/>
                <w:sz w:val="18"/>
                <w:szCs w:val="18"/>
              </w:rPr>
              <w:t xml:space="preserve"> </w:t>
            </w:r>
            <w:r w:rsidR="00A91A55">
              <w:rPr>
                <w:rFonts w:cs="Arial"/>
                <w:sz w:val="18"/>
                <w:szCs w:val="18"/>
              </w:rPr>
              <w:t>számmal és betűvel)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9B2137" w:rsidRPr="004D2548" w:rsidRDefault="000025D0" w:rsidP="00E948F9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Nettó</w:t>
            </w:r>
            <w:r w:rsidR="00E948F9">
              <w:rPr>
                <w:rFonts w:cs="Arial"/>
                <w:sz w:val="24"/>
                <w:szCs w:val="24"/>
              </w:rPr>
              <w:t xml:space="preserve"> </w:t>
            </w:r>
            <w:r w:rsidR="00E948F9" w:rsidRPr="00E948F9">
              <w:rPr>
                <w:rFonts w:cs="Arial"/>
                <w:sz w:val="24"/>
                <w:szCs w:val="24"/>
                <w:highlight w:val="yellow"/>
              </w:rPr>
              <w:t>a számla összege számmal</w:t>
            </w:r>
            <w:r w:rsidR="00DF62EE">
              <w:rPr>
                <w:rFonts w:cs="Arial"/>
                <w:sz w:val="24"/>
                <w:szCs w:val="24"/>
              </w:rPr>
              <w:t>, (</w:t>
            </w:r>
            <w:r>
              <w:rPr>
                <w:rFonts w:cs="Arial"/>
                <w:sz w:val="24"/>
                <w:szCs w:val="24"/>
              </w:rPr>
              <w:t>+</w:t>
            </w:r>
            <w:r w:rsidR="00DF62EE">
              <w:rPr>
                <w:rFonts w:cs="Arial"/>
                <w:sz w:val="24"/>
                <w:szCs w:val="24"/>
              </w:rPr>
              <w:t xml:space="preserve">27% Áfa) azaz </w:t>
            </w:r>
            <w:r w:rsidR="00E948F9" w:rsidRPr="00E948F9">
              <w:rPr>
                <w:rFonts w:cs="Arial"/>
                <w:sz w:val="24"/>
                <w:szCs w:val="24"/>
                <w:highlight w:val="yellow"/>
              </w:rPr>
              <w:t>a számla összege betűvel</w:t>
            </w:r>
          </w:p>
        </w:tc>
      </w:tr>
      <w:tr w:rsidR="009B2137" w:rsidRPr="004D2548" w:rsidTr="00143922">
        <w:trPr>
          <w:trHeight w:val="1001"/>
        </w:trPr>
        <w:tc>
          <w:tcPr>
            <w:tcW w:w="4644" w:type="dxa"/>
            <w:shd w:val="clear" w:color="auto" w:fill="auto"/>
            <w:vAlign w:val="center"/>
          </w:tcPr>
          <w:p w:rsidR="009B2137" w:rsidRPr="004D2548" w:rsidRDefault="00C567FD" w:rsidP="00143922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Terhelendő témaszám</w:t>
            </w:r>
            <w:r w:rsidR="009D3956">
              <w:rPr>
                <w:rFonts w:cs="Arial"/>
                <w:sz w:val="24"/>
                <w:szCs w:val="24"/>
              </w:rPr>
              <w:t>,</w:t>
            </w:r>
            <w:r w:rsidR="001155EE">
              <w:rPr>
                <w:rFonts w:cs="Arial"/>
                <w:sz w:val="24"/>
                <w:szCs w:val="24"/>
              </w:rPr>
              <w:t xml:space="preserve"> </w:t>
            </w:r>
            <w:r w:rsidR="00DF5897">
              <w:rPr>
                <w:rFonts w:cs="Arial"/>
                <w:sz w:val="24"/>
                <w:szCs w:val="24"/>
              </w:rPr>
              <w:t>kötelezettségvállaló neve (olvashatóan)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70F0" w:rsidRDefault="00E948F9" w:rsidP="00143922">
            <w:pPr>
              <w:pStyle w:val="10"/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E948F9">
              <w:rPr>
                <w:rFonts w:cs="Arial"/>
                <w:sz w:val="24"/>
                <w:szCs w:val="24"/>
                <w:highlight w:val="yellow"/>
              </w:rPr>
              <w:t>Témaszám</w:t>
            </w:r>
          </w:p>
          <w:p w:rsidR="00DF62EE" w:rsidRPr="00DF5897" w:rsidRDefault="00E948F9" w:rsidP="00240249">
            <w:pPr>
              <w:pStyle w:val="10"/>
              <w:spacing w:after="0"/>
              <w:jc w:val="left"/>
              <w:rPr>
                <w:rFonts w:cs="Arial"/>
                <w:szCs w:val="22"/>
              </w:rPr>
            </w:pPr>
            <w:r w:rsidRPr="00E948F9">
              <w:rPr>
                <w:rFonts w:cs="Arial"/>
                <w:sz w:val="24"/>
                <w:szCs w:val="24"/>
                <w:highlight w:val="yellow"/>
              </w:rPr>
              <w:t>Kötelezettségvállaló</w:t>
            </w:r>
          </w:p>
        </w:tc>
      </w:tr>
    </w:tbl>
    <w:p w:rsidR="00ED48FB" w:rsidRPr="00ED48FB" w:rsidRDefault="00ED48FB" w:rsidP="00B1599B">
      <w:pPr>
        <w:pStyle w:val="10"/>
        <w:ind w:left="-142"/>
        <w:rPr>
          <w:rFonts w:cs="Arial"/>
          <w:sz w:val="6"/>
          <w:szCs w:val="6"/>
        </w:rPr>
      </w:pPr>
    </w:p>
    <w:p w:rsidR="00C75B1B" w:rsidRDefault="00ED48FB" w:rsidP="00B1599B">
      <w:pPr>
        <w:pStyle w:val="10"/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Alulírott igazolom, hogy a</w:t>
      </w:r>
      <w:r w:rsidR="00C75B1B">
        <w:rPr>
          <w:rFonts w:cs="Arial"/>
          <w:sz w:val="24"/>
          <w:szCs w:val="24"/>
        </w:rPr>
        <w:t xml:space="preserve"> tárgy szerinti teljesítést a szerződésnek/megrendelőnek megfelelően a fenti Szállító elvégezte, mely alapján </w:t>
      </w:r>
      <w:r w:rsidR="000025D0">
        <w:rPr>
          <w:rFonts w:cs="Arial"/>
          <w:sz w:val="24"/>
          <w:szCs w:val="24"/>
        </w:rPr>
        <w:t>nettó</w:t>
      </w:r>
      <w:r w:rsidR="00C75B1B">
        <w:rPr>
          <w:rFonts w:cs="Arial"/>
          <w:sz w:val="24"/>
          <w:szCs w:val="24"/>
        </w:rPr>
        <w:t xml:space="preserve"> </w:t>
      </w:r>
      <w:r w:rsidR="00E948F9" w:rsidRPr="00E948F9">
        <w:rPr>
          <w:rFonts w:cs="Arial"/>
          <w:sz w:val="24"/>
          <w:szCs w:val="24"/>
          <w:highlight w:val="yellow"/>
        </w:rPr>
        <w:t>a számla összege számmal</w:t>
      </w:r>
      <w:r w:rsidR="00C75B1B">
        <w:rPr>
          <w:rFonts w:cs="Arial"/>
          <w:sz w:val="24"/>
          <w:szCs w:val="24"/>
        </w:rPr>
        <w:t xml:space="preserve">, azaz </w:t>
      </w:r>
      <w:r w:rsidR="00E948F9" w:rsidRPr="00E948F9">
        <w:rPr>
          <w:rFonts w:cs="Arial"/>
          <w:sz w:val="24"/>
          <w:szCs w:val="24"/>
          <w:highlight w:val="yellow"/>
        </w:rPr>
        <w:t>a számla összege betűvel</w:t>
      </w:r>
      <w:r w:rsidR="00E470F0">
        <w:rPr>
          <w:rFonts w:cs="Arial"/>
          <w:sz w:val="24"/>
          <w:szCs w:val="24"/>
        </w:rPr>
        <w:t xml:space="preserve"> </w:t>
      </w:r>
      <w:r w:rsidR="00C75B1B">
        <w:rPr>
          <w:rFonts w:cs="Arial"/>
          <w:sz w:val="24"/>
          <w:szCs w:val="24"/>
        </w:rPr>
        <w:t>összegű számlát jogosult benyújtani,</w:t>
      </w:r>
      <w:r w:rsidR="00293ED1">
        <w:rPr>
          <w:rFonts w:cs="Arial"/>
          <w:sz w:val="24"/>
          <w:szCs w:val="24"/>
        </w:rPr>
        <w:t xml:space="preserve"> </w:t>
      </w:r>
      <w:r w:rsidR="00C75B1B">
        <w:rPr>
          <w:rFonts w:cs="Arial"/>
          <w:sz w:val="24"/>
          <w:szCs w:val="24"/>
        </w:rPr>
        <w:t xml:space="preserve">az SZTE </w:t>
      </w:r>
      <w:r w:rsidR="00164DAF">
        <w:rPr>
          <w:rFonts w:cs="Arial"/>
          <w:sz w:val="24"/>
          <w:szCs w:val="24"/>
        </w:rPr>
        <w:t>GF Pénzügyi</w:t>
      </w:r>
      <w:r w:rsidR="00C75B1B">
        <w:rPr>
          <w:rFonts w:cs="Arial"/>
          <w:sz w:val="24"/>
          <w:szCs w:val="24"/>
        </w:rPr>
        <w:t xml:space="preserve"> Irodára, 6720 </w:t>
      </w:r>
      <w:r w:rsidR="00164DAF">
        <w:rPr>
          <w:rFonts w:cs="Arial"/>
          <w:sz w:val="24"/>
          <w:szCs w:val="24"/>
        </w:rPr>
        <w:t xml:space="preserve">Szeged, Horváth Mihály u. 1/b. </w:t>
      </w:r>
      <w:r w:rsidR="00C75B1B">
        <w:rPr>
          <w:rFonts w:cs="Arial"/>
          <w:sz w:val="24"/>
          <w:szCs w:val="24"/>
        </w:rPr>
        <w:t>szám alatti címre.</w:t>
      </w:r>
    </w:p>
    <w:p w:rsidR="00C75B1B" w:rsidRPr="00DF62EE" w:rsidRDefault="00DF5897" w:rsidP="00DF62EE">
      <w:pPr>
        <w:pStyle w:val="10"/>
        <w:ind w:left="-142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Szeged,</w:t>
      </w:r>
      <w:r w:rsidR="00F1141D">
        <w:rPr>
          <w:rFonts w:cs="Arial"/>
          <w:sz w:val="24"/>
          <w:szCs w:val="24"/>
        </w:rPr>
        <w:t xml:space="preserve"> 2023.</w:t>
      </w:r>
      <w:r w:rsidR="00E948F9">
        <w:rPr>
          <w:rFonts w:cs="Arial"/>
          <w:sz w:val="24"/>
          <w:szCs w:val="24"/>
        </w:rPr>
        <w:t xml:space="preserve"> </w:t>
      </w:r>
      <w:r w:rsidR="00E948F9">
        <w:rPr>
          <w:rFonts w:cs="Arial"/>
          <w:sz w:val="24"/>
          <w:szCs w:val="24"/>
          <w:highlight w:val="yellow"/>
        </w:rPr>
        <w:t>a számla kiállítási dátuma</w:t>
      </w:r>
      <w:bookmarkStart w:id="0" w:name="_GoBack"/>
      <w:bookmarkEnd w:id="0"/>
    </w:p>
    <w:p w:rsidR="00C75B1B" w:rsidRDefault="00C567FD" w:rsidP="009B2137">
      <w:pPr>
        <w:pStyle w:val="1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DF5897">
        <w:rPr>
          <w:rFonts w:cs="Arial"/>
          <w:sz w:val="24"/>
          <w:szCs w:val="24"/>
        </w:rPr>
        <w:t xml:space="preserve">      </w:t>
      </w:r>
      <w:r>
        <w:rPr>
          <w:rFonts w:cs="Arial"/>
          <w:sz w:val="24"/>
          <w:szCs w:val="24"/>
        </w:rPr>
        <w:t xml:space="preserve">                                       </w:t>
      </w:r>
      <w:r w:rsidR="00DF5897">
        <w:rPr>
          <w:rFonts w:cs="Arial"/>
          <w:sz w:val="24"/>
          <w:szCs w:val="24"/>
        </w:rPr>
        <w:t xml:space="preserve">       </w:t>
      </w:r>
      <w:r w:rsidR="009D3956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Ph   </w:t>
      </w:r>
    </w:p>
    <w:p w:rsidR="009C31E2" w:rsidRPr="009B2137" w:rsidRDefault="00DF5897" w:rsidP="00DF5897">
      <w:pPr>
        <w:pStyle w:val="10"/>
        <w:tabs>
          <w:tab w:val="left" w:pos="5529"/>
        </w:tabs>
        <w:spacing w:after="0"/>
        <w:ind w:left="510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9D3956">
        <w:rPr>
          <w:rFonts w:cs="Arial"/>
          <w:sz w:val="24"/>
          <w:szCs w:val="24"/>
        </w:rPr>
        <w:t>………….</w:t>
      </w:r>
      <w:r w:rsidR="00C567FD">
        <w:rPr>
          <w:rFonts w:cs="Arial"/>
          <w:sz w:val="24"/>
          <w:szCs w:val="24"/>
        </w:rPr>
        <w:t>…………………….</w:t>
      </w:r>
      <w:r w:rsidR="009C31E2" w:rsidRPr="009B2137">
        <w:rPr>
          <w:rFonts w:cs="Arial"/>
          <w:sz w:val="24"/>
          <w:szCs w:val="24"/>
        </w:rPr>
        <w:tab/>
      </w:r>
      <w:r w:rsidR="009D3956">
        <w:rPr>
          <w:rFonts w:cs="Arial"/>
          <w:sz w:val="24"/>
          <w:szCs w:val="24"/>
        </w:rPr>
        <w:t xml:space="preserve"> </w:t>
      </w:r>
    </w:p>
    <w:p w:rsidR="005D1D43" w:rsidRDefault="009D3956" w:rsidP="00DF5897">
      <w:pPr>
        <w:pStyle w:val="10"/>
        <w:tabs>
          <w:tab w:val="left" w:pos="5954"/>
          <w:tab w:val="left" w:pos="6096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</w:t>
      </w:r>
      <w:r w:rsidR="00C75B1B">
        <w:rPr>
          <w:rFonts w:cs="Arial"/>
          <w:sz w:val="24"/>
          <w:szCs w:val="24"/>
        </w:rPr>
        <w:t xml:space="preserve">  </w:t>
      </w:r>
      <w:r w:rsidR="00DF589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teljesítést igazoló aláírása</w:t>
      </w:r>
    </w:p>
    <w:p w:rsidR="00DF5897" w:rsidRPr="007223F3" w:rsidRDefault="00DF5897" w:rsidP="007223F3">
      <w:pPr>
        <w:pStyle w:val="10"/>
        <w:tabs>
          <w:tab w:val="left" w:pos="5954"/>
          <w:tab w:val="left" w:pos="6096"/>
        </w:tabs>
        <w:spacing w:after="0"/>
        <w:ind w:left="4253" w:right="-567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</w:t>
      </w:r>
      <w:r w:rsidRPr="00DF5897">
        <w:rPr>
          <w:rFonts w:cs="Arial"/>
          <w:i/>
          <w:sz w:val="20"/>
        </w:rPr>
        <w:t>(amennyiben egy</w:t>
      </w:r>
      <w:r>
        <w:rPr>
          <w:rFonts w:cs="Arial"/>
          <w:i/>
          <w:sz w:val="20"/>
        </w:rPr>
        <w:t xml:space="preserve"> személy, </w:t>
      </w:r>
      <w:r w:rsidRPr="00DF5897">
        <w:rPr>
          <w:rFonts w:cs="Arial"/>
          <w:i/>
          <w:sz w:val="20"/>
        </w:rPr>
        <w:t>az csak közalkalmazott lehet!)</w:t>
      </w:r>
    </w:p>
    <w:p w:rsidR="00DF5897" w:rsidRPr="00DF5897" w:rsidRDefault="00DF5897" w:rsidP="00DF5897">
      <w:pPr>
        <w:pStyle w:val="10"/>
        <w:tabs>
          <w:tab w:val="left" w:pos="5954"/>
          <w:tab w:val="left" w:pos="6096"/>
        </w:tabs>
        <w:spacing w:after="0"/>
        <w:ind w:left="-142"/>
        <w:jc w:val="left"/>
        <w:rPr>
          <w:rFonts w:cs="Arial"/>
          <w:szCs w:val="22"/>
        </w:rPr>
      </w:pPr>
      <w:r w:rsidRPr="00DF5897">
        <w:rPr>
          <w:rFonts w:cs="Arial"/>
          <w:szCs w:val="22"/>
          <w:u w:val="single"/>
        </w:rPr>
        <w:t xml:space="preserve">Megjegyzés: </w:t>
      </w:r>
      <w:r>
        <w:rPr>
          <w:rFonts w:cs="Arial"/>
          <w:szCs w:val="22"/>
        </w:rPr>
        <w:t>A fenti dokumentum a kötelezettségvállaló által adott felhatalmazás.</w:t>
      </w:r>
    </w:p>
    <w:sectPr w:rsidR="00DF5897" w:rsidRPr="00DF5897" w:rsidSect="0022048E">
      <w:headerReference w:type="even" r:id="rId7"/>
      <w:headerReference w:type="first" r:id="rId8"/>
      <w:footerReference w:type="first" r:id="rId9"/>
      <w:pgSz w:w="11907" w:h="16840" w:code="9"/>
      <w:pgMar w:top="2100" w:right="1275" w:bottom="709" w:left="1276" w:header="57" w:footer="30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8C" w:rsidRDefault="00E4388C">
      <w:r>
        <w:separator/>
      </w:r>
    </w:p>
  </w:endnote>
  <w:endnote w:type="continuationSeparator" w:id="0">
    <w:p w:rsidR="00E4388C" w:rsidRDefault="00E4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43" w:rsidRDefault="00B1599B">
    <w:pPr>
      <w:pStyle w:val="llb"/>
      <w:spacing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www.u-szeged.hu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8C" w:rsidRDefault="00E4388C">
      <w:r>
        <w:separator/>
      </w:r>
    </w:p>
  </w:footnote>
  <w:footnote w:type="continuationSeparator" w:id="0">
    <w:p w:rsidR="00E4388C" w:rsidRDefault="00E4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43" w:rsidRDefault="00E948F9">
    <w:pPr>
      <w:pStyle w:val="lfej"/>
    </w:pPr>
    <w:r>
      <w:rPr>
        <w:noProof/>
      </w:rPr>
      <w:drawing>
        <wp:inline distT="0" distB="0" distL="0" distR="0">
          <wp:extent cx="4492625" cy="140716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1D43">
      <w:rPr>
        <w:rStyle w:val="Oldalszm"/>
      </w:rPr>
      <w:fldChar w:fldCharType="begin"/>
    </w:r>
    <w:r w:rsidR="005D1D43">
      <w:rPr>
        <w:rStyle w:val="Oldalszm"/>
      </w:rPr>
      <w:instrText xml:space="preserve"> NUMPAGES </w:instrText>
    </w:r>
    <w:r w:rsidR="005D1D43">
      <w:rPr>
        <w:rStyle w:val="Oldalszm"/>
      </w:rPr>
      <w:fldChar w:fldCharType="separate"/>
    </w:r>
    <w:r w:rsidR="00806744">
      <w:rPr>
        <w:rStyle w:val="Oldalszm"/>
        <w:noProof/>
      </w:rPr>
      <w:t>2</w:t>
    </w:r>
    <w:r w:rsidR="005D1D43"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43" w:rsidRDefault="005D1D43">
    <w:pPr>
      <w:pStyle w:val="lfej"/>
      <w:spacing w:after="0"/>
      <w:rPr>
        <w:szCs w:val="26"/>
      </w:rPr>
    </w:pPr>
    <w:r>
      <w:rPr>
        <w:noProof/>
        <w:szCs w:val="2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0;margin-top:4.7pt;width:353pt;height:111.05pt;z-index:-251658752;visibility:visible;mso-position-horizontal:center">
          <v:imagedata r:id="rId1" o:title=""/>
        </v:shape>
        <o:OLEObject Type="Embed" ProgID="Word.Picture.8" ShapeID="_x0000_s2056" DrawAspect="Content" ObjectID="_175981430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xNzS3tDQ0MDcxNDFQ0lEKTi0uzszPAykwqgUAsFXC9SwAAAA="/>
  </w:docVars>
  <w:rsids>
    <w:rsidRoot w:val="005D1D43"/>
    <w:rsid w:val="000025D0"/>
    <w:rsid w:val="00003090"/>
    <w:rsid w:val="00047593"/>
    <w:rsid w:val="0005088F"/>
    <w:rsid w:val="000B245D"/>
    <w:rsid w:val="000D1CD7"/>
    <w:rsid w:val="00102A5F"/>
    <w:rsid w:val="001155EE"/>
    <w:rsid w:val="00143922"/>
    <w:rsid w:val="00164DAF"/>
    <w:rsid w:val="001927C0"/>
    <w:rsid w:val="001F4032"/>
    <w:rsid w:val="0020100A"/>
    <w:rsid w:val="0022048E"/>
    <w:rsid w:val="00240249"/>
    <w:rsid w:val="00250F13"/>
    <w:rsid w:val="00251ED7"/>
    <w:rsid w:val="00252E3F"/>
    <w:rsid w:val="002631E5"/>
    <w:rsid w:val="00293ED1"/>
    <w:rsid w:val="002A6A0B"/>
    <w:rsid w:val="002D468F"/>
    <w:rsid w:val="00302FAC"/>
    <w:rsid w:val="00380F73"/>
    <w:rsid w:val="0043244C"/>
    <w:rsid w:val="004D2548"/>
    <w:rsid w:val="004D3E43"/>
    <w:rsid w:val="00522459"/>
    <w:rsid w:val="00542146"/>
    <w:rsid w:val="005716DA"/>
    <w:rsid w:val="00585A06"/>
    <w:rsid w:val="005860E2"/>
    <w:rsid w:val="005D1D43"/>
    <w:rsid w:val="005D3D79"/>
    <w:rsid w:val="0061012D"/>
    <w:rsid w:val="00620397"/>
    <w:rsid w:val="00643DB2"/>
    <w:rsid w:val="00661161"/>
    <w:rsid w:val="00673915"/>
    <w:rsid w:val="006A481B"/>
    <w:rsid w:val="006D5170"/>
    <w:rsid w:val="00712788"/>
    <w:rsid w:val="007223F3"/>
    <w:rsid w:val="00750CD2"/>
    <w:rsid w:val="00790974"/>
    <w:rsid w:val="007A5D1B"/>
    <w:rsid w:val="007B0DC9"/>
    <w:rsid w:val="007E5886"/>
    <w:rsid w:val="007F5E27"/>
    <w:rsid w:val="00805D99"/>
    <w:rsid w:val="00806744"/>
    <w:rsid w:val="00827261"/>
    <w:rsid w:val="00844986"/>
    <w:rsid w:val="00863785"/>
    <w:rsid w:val="00863B7D"/>
    <w:rsid w:val="008F7A0F"/>
    <w:rsid w:val="00920E0E"/>
    <w:rsid w:val="00935436"/>
    <w:rsid w:val="0094288A"/>
    <w:rsid w:val="0097136D"/>
    <w:rsid w:val="00975A9E"/>
    <w:rsid w:val="009B2137"/>
    <w:rsid w:val="009C31E2"/>
    <w:rsid w:val="009D3956"/>
    <w:rsid w:val="00A91A55"/>
    <w:rsid w:val="00A92548"/>
    <w:rsid w:val="00AC13C4"/>
    <w:rsid w:val="00AC36DF"/>
    <w:rsid w:val="00AF0D07"/>
    <w:rsid w:val="00B1599B"/>
    <w:rsid w:val="00B32FC0"/>
    <w:rsid w:val="00B81F03"/>
    <w:rsid w:val="00BE71FD"/>
    <w:rsid w:val="00BF14C9"/>
    <w:rsid w:val="00C13CDD"/>
    <w:rsid w:val="00C567FD"/>
    <w:rsid w:val="00C75B1B"/>
    <w:rsid w:val="00C87FA3"/>
    <w:rsid w:val="00CB3BE3"/>
    <w:rsid w:val="00CC0816"/>
    <w:rsid w:val="00CF254F"/>
    <w:rsid w:val="00DB367B"/>
    <w:rsid w:val="00DD0F94"/>
    <w:rsid w:val="00DD0FC0"/>
    <w:rsid w:val="00DF5897"/>
    <w:rsid w:val="00DF62EE"/>
    <w:rsid w:val="00E33B32"/>
    <w:rsid w:val="00E4388C"/>
    <w:rsid w:val="00E470F0"/>
    <w:rsid w:val="00E626FA"/>
    <w:rsid w:val="00E948F9"/>
    <w:rsid w:val="00ED4163"/>
    <w:rsid w:val="00ED48FB"/>
    <w:rsid w:val="00F1141D"/>
    <w:rsid w:val="00F24A51"/>
    <w:rsid w:val="00F7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54717C"/>
  <w15:chartTrackingRefBased/>
  <w15:docId w15:val="{7BED99FB-BE75-41DC-8157-B97F56C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0"/>
      <w:jc w:val="both"/>
    </w:pPr>
    <w:rPr>
      <w:rFonts w:ascii="Trebuchet MS" w:hAnsi="Trebuchet MS"/>
      <w:sz w:val="26"/>
    </w:rPr>
  </w:style>
  <w:style w:type="paragraph" w:styleId="Cmsor1">
    <w:name w:val="heading 1"/>
    <w:basedOn w:val="Norml"/>
    <w:next w:val="Norml"/>
    <w:qFormat/>
    <w:pPr>
      <w:keepNext/>
      <w:tabs>
        <w:tab w:val="right" w:pos="9639"/>
      </w:tabs>
      <w:outlineLvl w:val="0"/>
    </w:pPr>
    <w:rPr>
      <w:u w:val="single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12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14">
    <w:name w:val="14"/>
    <w:basedOn w:val="Norml"/>
    <w:rPr>
      <w:rFonts w:ascii="Arial" w:hAnsi="Arial"/>
      <w:sz w:val="22"/>
    </w:rPr>
  </w:style>
  <w:style w:type="paragraph" w:customStyle="1" w:styleId="12">
    <w:name w:val="12"/>
    <w:basedOn w:val="14"/>
  </w:style>
  <w:style w:type="paragraph" w:customStyle="1" w:styleId="10">
    <w:name w:val="10"/>
    <w:basedOn w:val="12"/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05\Lev&#233;lpap&#237;rok\ures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F778-6469-4866-9974-F0F6BBD7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ures_levelpapir.dot</Template>
  <TotalTime>0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Edison Network</Company>
  <LinksUpToDate>false</LinksUpToDate>
  <CharactersWithSpaces>1636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mailto:oa@ek.szte.hu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mbetti</dc:creator>
  <cp:keywords/>
  <cp:lastModifiedBy>User</cp:lastModifiedBy>
  <cp:revision>2</cp:revision>
  <cp:lastPrinted>2011-12-05T13:16:00Z</cp:lastPrinted>
  <dcterms:created xsi:type="dcterms:W3CDTF">2023-10-26T06:32:00Z</dcterms:created>
  <dcterms:modified xsi:type="dcterms:W3CDTF">2023-10-26T06:32:00Z</dcterms:modified>
</cp:coreProperties>
</file>